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val="en-US" w:eastAsia="zh-CN"/>
        </w:rPr>
        <w:t>2018年</w:t>
      </w:r>
      <w:r>
        <w:rPr>
          <w:rFonts w:hint="eastAsia"/>
          <w:sz w:val="44"/>
          <w:szCs w:val="44"/>
          <w:lang w:eastAsia="zh-CN"/>
        </w:rPr>
        <w:t>中国</w:t>
      </w:r>
      <w:r>
        <w:rPr>
          <w:rFonts w:hint="eastAsia"/>
          <w:sz w:val="44"/>
          <w:szCs w:val="44"/>
          <w:lang w:val="en-US" w:eastAsia="zh-CN"/>
        </w:rPr>
        <w:t>·</w:t>
      </w:r>
      <w:r>
        <w:rPr>
          <w:rFonts w:hint="eastAsia"/>
          <w:sz w:val="44"/>
          <w:szCs w:val="44"/>
          <w:lang w:eastAsia="zh-CN"/>
        </w:rPr>
        <w:t>江阴</w:t>
      </w:r>
      <w:bookmarkStart w:id="0" w:name="_GoBack"/>
      <w:bookmarkEnd w:id="0"/>
      <w:r>
        <w:rPr>
          <w:rFonts w:hint="eastAsia"/>
          <w:sz w:val="44"/>
          <w:szCs w:val="44"/>
          <w:lang w:eastAsia="zh-CN"/>
        </w:rPr>
        <w:t>体育舞蹈公开赛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暨江苏省体育舞蹈俱乐部联赛(江阴站)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第四届江阴市体育舞蹈锦标赛</w:t>
      </w:r>
    </w:p>
    <w:p>
      <w:pPr>
        <w:jc w:val="center"/>
        <w:rPr>
          <w:rFonts w:hint="eastAsia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比赛设项</w:t>
      </w:r>
    </w:p>
    <w:tbl>
      <w:tblPr>
        <w:tblStyle w:val="5"/>
        <w:tblpPr w:leftFromText="180" w:rightFromText="180" w:vertAnchor="text" w:horzAnchor="page" w:tblpX="264" w:tblpY="726"/>
        <w:tblOverlap w:val="never"/>
        <w:tblW w:w="115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96"/>
        <w:gridCol w:w="1515"/>
        <w:gridCol w:w="6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比赛组别和代码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舞种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001：职业组标准舞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W,Q,T,VW,F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年龄在21岁以上,比赛成绩将列入全年积分排名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002：职业组L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C,R,J,S,P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年龄在21岁以上,比赛成绩将列入全年积分排名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003：职业组新星标准舞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W,Q,T,VW,F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年龄在21岁以上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004：职业组新星拉丁舞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C,R,J,S,P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年龄在21岁以上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005：A组标准舞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W,Q,T,VW,F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2002年后出生,比赛成绩将列入全年积分排名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006：A组L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C,R,J,S,P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同上,比赛成绩将列入全年积分排名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007：A组新星标准舞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W,Q,T,VW,F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008：A组新星拉丁舞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C,R,J,S,P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009：B组标准舞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W,Q,T,VW,F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专业选手禁报；2000年及以前出生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010：B组L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C,R,J,S,P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011：B组新星标准舞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W,Q,T,VW,F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012：B组新星L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C,R,J,S,P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013：C组标准舞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W,T,VW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男女选手年龄均21岁以上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014：C组L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015：C组新星标准舞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W,T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016：C组新星L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017：壮年A组A级赛标准舞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W,Q,T,VW,F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职业选手禁报；选手均35岁以上,比赛成绩将列入全年积分排名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018：壮年A组A级赛L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C,R,J,S,P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同上,比赛成绩将列入全年积分排名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019：壮年A组B级赛标准舞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W,T,VW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020：壮年A组B级赛L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021：壮年B组A级赛标准舞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W,T,VW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职业选手禁报；1人45岁以上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022：壮年B组A级赛L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023：壮年B组B级赛标准舞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W,T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024：壮年B组B级赛L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025：55岁以上A组标准舞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W,T,VW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1963年前出生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026：55岁以上A组L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027：55岁以上B组标准舞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W,T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028：55岁以上B组L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029：成人单项C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030：成人单项S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031：成人单项R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032：成人单项P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033：成人单项J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034：成人标准舞单项W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035：成人标准舞单项T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036：成人标准舞单项Q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037：成人标准舞单项F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038：成人标准舞单项VW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VW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039：专业21岁以下A组标准舞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W,Q,T,VW,F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1997年后出生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040：专业21岁以下A组L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C,R,J,S,P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041：专业21岁以下B组标准舞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042：专业21岁以下B组L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043：专业青年18岁以下A组标准舞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W,Q,T,VW,F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2000年后出生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044：专业青年18岁以下A组L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C,R,J,S,P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045：专业青年18岁以下B组标准舞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046：专业青年18岁以下B组L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047：专业16岁以下A组标准舞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W,Q,T,VW,F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048：专业16岁以下A组L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C,R,J,S,P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049：专业16岁以下B组标准舞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050：专业16岁以下B组L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051：少年组II标准舞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W,Q,T,VW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2004年后出生，将列入全年积分排名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052：少年组IIL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C,S,R,J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同上，将列入全年积分排名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053：少年组I标准舞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同上，将列入全年积分排名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054：少年组IL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同上，将列入全年积分排名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055：专业12岁以下A组标准舞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2006年后出生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056：专业12岁以下A组L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057：专业12岁以下B组标准舞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W,T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058：专业12岁以下B组L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059：业余21岁以下A组标准舞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W,Q,T,VW,F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1997年后出生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060：业余21岁以下A组L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C,R,J,S,P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061：业余21岁以下B组标准舞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062：业余21岁以下B组L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063：业余青年18岁以下A组标准舞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W,Q,T,VW,F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2000年后出生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064：业余青年18岁以下A组L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C,R,J,S,P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065：业余青年18岁以下B组标准舞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066：业余青年18岁以下B组L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067：业余16岁以下A组标准舞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W,Q,T,VW,F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068：业余16岁以下A组L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C,R,J,S,P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069：业余16岁以下B组标准舞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070：业余16岁以下B组L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071：业余16岁以下C组标准舞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W,T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072：业余16岁以下C组L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073：业余14岁以下A组标准舞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W,Q,T,VW,F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专业选手禁报；在2004年前出生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074：业余14岁以下A组L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C,R,J,S,P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075：业余14岁以下B组标准舞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W,Q,T,VW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076：业余14岁以下B组L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C,R,J,S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077：业余14岁以下C组标准舞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078：业余14岁以下C组L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079：业余14岁以下D组标准舞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080：业余14岁以下D组L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081：14岁以下女子六人金牌L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S,C,R,J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082：14岁以下女子六人银牌L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083：14岁以下女子六人铜牌L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084：14岁以下女子六人组单项拉丁舞C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085：14岁以下女子六人组单项拉丁舞R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086：14岁以下女子六人组单项拉丁舞S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087：14岁以下女子六人组单项拉丁舞P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088：14岁以下女子六人组单项拉丁舞J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089：14岁以下标准舞单项W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090：14岁以下标准舞单项T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091：14岁以下标准舞单项VW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VW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092：14岁以下标准舞单项F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093：14岁以下标准舞单项Q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094：14岁以下单项S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095：14岁以下单项C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096：14岁以下单项R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097：14岁以下单项P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098：14岁以下单项J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099：业余12岁以下A组标准舞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W,Q,T,VW,F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专业选手禁报；在2006年前出生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100：业余12岁以下A组L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C,R,J,S,P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101：业余12岁以下B组标准舞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W,Q,T,VW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102：业余12岁以下B组L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C,R,J,S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103：业余12岁以下C组标准舞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104：业余12岁以下C组L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105：业余12岁以下D组标准舞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106：业余12岁以下D组L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107：12岁以下女子六人金牌拉丁舞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S,C,R,J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108：12岁以下女子六人银牌拉丁舞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109：12岁以下女子六人铜牌拉丁舞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110：12岁以下女子六人组单项拉丁舞C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111：12岁以下女子六人组单项拉丁舞R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112：12岁以下女子六人组单项拉丁舞S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113：12岁以下女子六人组单项拉丁舞P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114：12岁以下女子六人组单项拉丁舞J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115：12岁以下标准舞单项W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116：12岁以下标准舞单项T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117：12岁以下标准舞单项VW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VW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118：12岁以下标准舞单项F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119：12岁以下标准舞单项Q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120：12岁以下单项S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121：12岁以下单项C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122：12岁以下单项R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123：12岁以下单项P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124：12岁以下单项J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125：业余10岁以下A组标准舞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W,Q,T,VW,F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专业选手禁报；在2008年前出生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126：业余10岁以下A组L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C,R,J,S,P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127：业余10岁以下B组标准舞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W,Q,T,VW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128：业余10岁以下B组L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C,R,J,S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129：业余10岁以下C组标准舞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130：业余10岁以下C组L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131：业余10岁以下D组标准舞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132：业余10岁以下D组L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133：10岁以下女子六人金牌拉丁舞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S,C,R,J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134：10岁以下女子六人银牌拉丁舞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135：10岁以下女子六人铜牌拉丁舞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136：10岁以下女子六人组单项拉丁舞C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137：10岁以下女子六人组单项拉丁舞R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138：10岁以下女子六人组单项拉丁舞S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139：10岁以下女子六人组单项拉丁舞P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140：10岁以下女子六人组单项拉丁舞J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141：10岁以下标准舞单项W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142：10岁以下标准舞单项T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143：10岁以下标准舞单项VW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VW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144：10岁以下标准舞单项F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145：10岁以下标准舞单项Q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146：10岁以下单项S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147：10岁以下单项C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148：10岁以下单项R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149：10岁以下单项P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150：10岁以下单项J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151：业余8岁以下A组标准舞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W,Q,T,VW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2010年后出生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152：业余8岁以下A组L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C,R,J,S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153：业余8岁以下B组标准舞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154：业余8岁以下B组L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155：业余8岁以下C组标准舞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156：业余8岁以下C组L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157：业余8岁以下D组标准舞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158：业余8岁以下D组L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159：8岁以下女子六人金牌拉丁舞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S,C,R,J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160：8岁以下女子六人银牌拉丁舞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161：8岁以下女子六人铜牌拉丁舞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162：8岁以下女子六人组单项拉丁舞C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163：8岁以下女子六人组单项拉丁舞R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164：8岁以下女子六人组单项拉丁舞S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165：8岁以下女子六人组单项拉丁舞P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166：8岁以下女子六人组单项拉丁舞J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167：8岁以下标准舞单项W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168：8岁以下标准舞单项T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169：8岁以下标准舞单项VW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VW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170：8岁以下标准舞单项F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171：8岁以下标准舞单项Q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172：8岁以下单项S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173：8岁以下单项C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174：8岁以下单项R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175：8岁以下单项P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176：8岁以下单项J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177：成人女子单人A组标准舞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W,Q,T,VW,F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178：成人女子单人A组L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C,R,J,S,P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179：成人女子单人B组标准舞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W,T,VW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180：成人女子单人B组L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181：成人女子单人C组标准舞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W,T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182：成人女子单人C组L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183：成人女子单人单项C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184：成人女子单人单项R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185：成人女子单人单项S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186：成人女子单人单项P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187：成人女子单人单项J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188：成人女子单人标准舞单项W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189：成人女子单人标准舞单项T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190：女子单人14岁以下A组五项标准舞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W,Q,T,VW,F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2004年后出生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191：女子单人14岁以下A组五项L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C,R,J,S,P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192：女子单人14岁以下A组四项标准舞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W,Q,T,VW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193：女子单人14岁以下A组四项L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C,R,J,S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194：女子单人14岁以下A组三项标准舞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195：女子单人14岁以下A组三项L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196：女子单人14岁以下B组二项标准舞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197：女子单人14岁以下B组二项L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198：女子单人14岁以下单项C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199：女子单人14岁以下单项S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200：女子单人14岁以下单项R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201：女子单人14岁以下单项J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202：女子单人14岁以下单项P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203：女子单人14岁以下标准舞单项W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204：女子单人14岁以下标准舞单项T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205：女子单人14岁以下标准舞单项VW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VW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206：女子单人14岁以下标准舞单项Q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207：女子单人14岁以下标准舞单项F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208：女子单人12岁以下A组五项标准舞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W,Q,T,VW,F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209：女子单人12岁以下A组五项L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C,R,J,S,P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2006年后出生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210：女子单人12岁以下B组四项标准舞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W,Q,T,VW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211：女子单人12岁以下B组四项L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C,R,J,S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212：女子单人12岁以下C组三项标准舞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213：女子单人12岁以下C组三项L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214：女子单人12岁以下D组二项标准舞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215：女子单人12岁以下D组二项L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216：女子单人12岁以下单项C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217：女子单人12岁以下单项S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218：女子单人12岁以下单项R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219：女子单人12岁以下单项J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220：女子单人12岁以下单项P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221：女子单人12岁以下标准舞单项W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222：女子单人12岁以下标准舞单项T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223：女子单人12岁以下标准舞单项VW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VW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224：女子单人12岁以下标准舞单项Q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225：女子单人12岁以下标准舞单项F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226：女子单人10岁以下五项A组标准舞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W,Q,T,VW,F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2008年后出生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227：女子单人10岁以下五项A组L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C,R,J,S,P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228：女子单人10岁以下五项B组标准舞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W,Q,T,VW,F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229：女子单人10岁以下五项B组L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C,R,J,S,P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230：女子单人10岁以下四项A组标准舞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W,Q,T,VW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231：女子单人10岁以下四项A组L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C,R,J,S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232：女子单人10岁以下四项B组标准舞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W,Q,T,VW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233：女子单人10岁以下四项B组L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C,R,J,S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234：女子单人10岁以下三项A组标准舞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235：女子单人10岁以下三项A组L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236：女子单人10岁以下三项B组标准舞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237：女子单人10岁以下三项B组L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238：女子单人10岁以下二项A组标准舞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239：女子单人10岁以下二项A组L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240：女子单人10岁以下二项B组标准舞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241：女子单人10岁以下二项B组L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242：女子单人10岁以下单项C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243：女子单人10岁以下单项S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244：女子单人10岁以下单项R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245：女子单人10岁以下单项J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246：女子单人10岁以下单项P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247：女子单人10岁以下标准舞单项W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248：女子单人10岁以下标准舞单项T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249：女子单人10岁以下标准舞单项VW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VW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250：女子单人10岁以下标准舞单项Q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251：女子单人10岁以下标准舞单项F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252：女子单人8岁以下四项A组标准舞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W,Q,T,VW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2010年后出生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253：女子单人8岁以下四项A组L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C,R,J,S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254：女子单人8岁以下四项B组标准舞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W,Q,T,VW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255：女子单人8岁以下四项B组L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C,R,J,S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256：女子单人8岁以下三项A组标准舞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257：女子单人8岁以下三项A组L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258：女子单人8岁以下三项B组标准舞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259：女子单人8岁以下三项B组L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260：女子单人8岁以下二项A组标准舞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261：女子单人8岁以下二项A组L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262：女子单人8岁以下二项B组标准舞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263：女子单人8岁以下二项B组L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264：女子单人8岁以下单项C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265：女子单人8岁以下单项S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266：女子单人8岁以下单项R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267：女子单人8岁以下单项J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268：女子单人8岁以下单项P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269：女子单人8岁以下标准舞单项W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270：女子单人8岁以下标准舞单项T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271：女子单人8岁以下标准舞单项VW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VW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272：女子单人8岁以下标准舞单项Q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273：女子单人8岁以下标准舞单项F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274：巾帼14岁以下五项标准舞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W,Q,T,VW,F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2004年后出生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275：巾帼14岁以下五项L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C,R,J,S,P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276：巾帼14岁以下四项标准舞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W,Q,T,VW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277：巾帼14岁以下四项L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C,R,J,S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278：巾帼14岁以下三项标准舞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279：巾帼14岁以下三项L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280：巾帼14岁以下二项标准舞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281：巾帼14岁以下二项L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282：巾帼14岁以下单项S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283：巾帼14岁以下单项C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284：巾帼14岁以下单项R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285：巾帼14岁以下单项P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286：巾帼14岁以下单项J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287：巾帼12岁以下五项标准舞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W,Q,T,VW,F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2006年后出生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288：巾帼12岁以下五项L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C,R,J,S,P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289：巾帼12岁以下四项标准舞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W,Q,T,VW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290：巾帼12岁以下四项L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C,R,J,S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291：巾帼12岁以下三项标准舞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292：巾帼12岁以下三项L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293：巾帼12岁以下二项标准舞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294：巾帼12岁以下二项L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295：巾帼12岁以下单项S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296：巾帼12岁以下单项C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297：巾帼12岁以下单项R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298：巾帼12岁以下单项P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299：巾帼12岁以下单项J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300：巾帼10岁以下五项标准舞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W,Q,T,VW,F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2008年后出生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301：巾帼10岁以下五项L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C,R,J,S,P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302：巾帼10岁以下四项标准舞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W,Q,T,VW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303：巾帼10岁以下四项L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C,R,J,S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304：巾帼10岁以下三项标准舞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305：巾帼10岁以下三项L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306：巾帼10岁以下二项标准舞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307：巾帼11岁以下二项L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C.R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308：巾帼10岁以下单项C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309：巾帼10岁以下单项R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310：巾帼10岁以下单项S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311：巾帼10岁以下单项P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312：巾帼10岁以下单项J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313：巾帼8岁以下三项L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2010年后出生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314：巾帼8岁以下二项L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315：巾帼8岁以下单项C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316：巾帼8岁以下单项R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317：巾帼8岁以下单项S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318：巾帼8岁以下单项P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319：巾帼8岁以下单项J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320：单人14岁以下A组五项标准舞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W,Q,T,VW,F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2004年后出生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321：单人14岁以下A组五项L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C,R,J,S,P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322：单人14岁以下A组四项标准舞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W,Q,T,VW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323：单人14岁以下A组四项L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C,R,J,S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324：单人14岁以下A组三项标准舞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325：单人14岁以下A组三项L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326：单人14岁以下B组二项标准舞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327：单人14岁以下B组二项L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328：单人14岁以下单项C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329：单人14岁以下单项S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330：单人14岁以下单项R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331：单人14岁以下单项J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332：单人14岁以下单项P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333：单人14岁以下标准舞单项W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334：单人14岁以下标准舞单项T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335：单人14岁以下标准舞单项VW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VW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336：单人14岁以下标准舞单项Q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337：单人14岁以下标准舞单项F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338：单人12岁以下A组五项标准舞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W,Q,T,VW,F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2006年后出生,男女都能报.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339：单人12岁以下A组五项L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C,R,J,S,P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340：单人12岁以下B组五项标准舞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W,Q,T,VW,F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341：单人12岁以下B组五项L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C,R,J,S,P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342：单人12岁以下A组四项标准舞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W,Q,T,VW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343：单人12岁以下A组四项L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C,R,J,S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344：单人12岁以下B组四项标准舞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W,Q,T,VW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345：单人12岁以下B组四项L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C,R,J,S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346：单人12岁以下A组三项标准舞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347：单人12岁以下A组三项L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348：单人12岁以下B组三项标准舞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349：单人12岁以下B组三项L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350：单人12岁以下A组二项标准舞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351：单人12岁以下A组二项L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352：单人12岁以下B组二项标准舞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353：单人12岁以下B组二项L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354：单人12岁以下单项C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355：单人12岁以下单项S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356：单人12岁以下单项R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357：单人12岁以下单项J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358：单人12岁以下单项P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359：单人12岁以下标准舞单项W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360：单人12岁以下标准舞单项T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361：单人12岁以下标准舞单项VW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VW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362：单人12岁以下标准舞单项Q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363：单人12岁以下标准舞单项F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364：单人10岁以下五项A组标准舞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W,Q,T,VW,F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2008年后出生,男女都能报.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365：单人10岁以下五项A组L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C,R,J,S,P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366：单人10岁以下五项B组标准舞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W,Q,T,VW,F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367：单人10岁以下五项B组L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C,R,J,S,P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368：单人10岁以下四项A组标准舞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W,Q,T,VW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369：单人10岁以下四项A组L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C,R,J,S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370：单人10岁以下四项B组标准舞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W,Q,T,VW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371：单人10岁以下四项B组L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C,R,J,S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372：单人10岁以下三项A组标准舞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373：单人10岁以下三项A组L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374：单人10岁以下三项B组标准舞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375：单人10岁以下三项B组L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376：单人10岁以下二项A组标准舞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377：单人10岁以下二项A组L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378：单人10岁以下二项B组标准舞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379：单人10岁以下二项B组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380：单人10岁以下单项C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381：单人10岁以下单项S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382：单人10岁以下单项R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383：单人10岁以下单项J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384：单人10岁以下单项P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385：单人10岁以下标准舞单项W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386：单人10岁以下标准舞单项T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387：单人10岁以下标准舞单项VW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VW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388：单人10岁以下标准舞单项Q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389：单人10岁以下标准舞单项F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390：单人8岁以下三项A组标准舞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2010年后出生,男女都能报.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391：单人8岁以下三项A组L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392：单人8岁以下三项B组标准舞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W,Q,T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393：单人8岁以下三项B组L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394：单人8岁以下二项A组标准舞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395：单人8岁以下二项A组L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396：单人8岁以下二项B组标准舞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397：单人8岁以下二项B组L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398：单人8岁以下单项C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399：单人8岁以下单项S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400：单人8岁以下单项R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401：单人8岁以下单项J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402：单人8岁以下单项P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403：单人8岁以下标准舞单项W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404：单人8岁以下标准舞单项T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405：单人8岁以下标准舞单项VW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VW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406：单人8岁以下标准舞单项Q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407：单人8岁以下标准舞单项F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408：单人7岁以下三项A组标准舞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W,T,Q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2011年后出生,男女都能报.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409：单人7岁以下三项A组L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410：单人7岁以下三项B组标准舞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W,T,Q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411：单人7岁以下三项B组L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412：单人7岁以下二项A组标准舞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413：单人7岁以下二项A组L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414：单人7岁以下二项B组标准舞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415：单人7岁以下二项B组L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416：单人7岁以下单项C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417：单人7以下单项R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418：单人7岁以下单项J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419：单人7岁以下标准舞单项W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420：单人7岁以下标准舞单项T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421：单人7岁以下标准舞单项Q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422：艺考生组A组标准舞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W,T,Q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艺考生组不限男女，均为单人展示套路。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423：艺考生组A组拉丁舞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C,R,J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艺考生组不限男女，均为单人展示套路。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424：艺考生组B组标准舞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W,Q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425：艺考生组B组拉丁舞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C,R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艺考生组不限男女，均为单人展示套路。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426：艺考生组单项R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艺考生组不限男女，均为单人展示套路。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Style w:val="6"/>
                <w:lang w:val="en-US" w:eastAsia="zh-CN" w:bidi="ar"/>
              </w:rPr>
              <w:t>27：艺考生组单项C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艺考生组不限男女，均为单人展示套路。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Style w:val="6"/>
                <w:lang w:val="en-US" w:eastAsia="zh-CN" w:bidi="ar"/>
              </w:rPr>
              <w:t>28：艺考生组单项W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艺考生组不限男女，均为单人展示套路。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7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429：艺考生组单项Q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</w:t>
            </w:r>
          </w:p>
        </w:tc>
        <w:tc>
          <w:tcPr>
            <w:tcW w:w="6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艺考生组不限男女，均为单人展示套路。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B1B07"/>
    <w:rsid w:val="27956127"/>
    <w:rsid w:val="296B1B07"/>
    <w:rsid w:val="36091D29"/>
    <w:rsid w:val="69B9087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14</Pages>
  <Words>7223</Words>
  <Characters>9698</Characters>
  <Lines>0</Lines>
  <Paragraphs>0</Paragraphs>
  <TotalTime>1</TotalTime>
  <ScaleCrop>false</ScaleCrop>
  <LinksUpToDate>false</LinksUpToDate>
  <CharactersWithSpaces>9699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2018-07-18T07:57:00Z</dcterms:created>
  <dc:creator>1404613042</dc:creator>
  <cp:lastModifiedBy>奥德修斯传说</cp:lastModifiedBy>
  <dcterms:modified xsi:type="dcterms:W3CDTF">2018-07-24T06:21:46Z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